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04" w:rsidRPr="003404A7" w:rsidRDefault="00336F04" w:rsidP="00336F04">
      <w:r>
        <w:rPr>
          <w:noProof/>
        </w:rPr>
        <w:drawing>
          <wp:inline distT="0" distB="0" distL="0" distR="0">
            <wp:extent cx="2048654" cy="576302"/>
            <wp:effectExtent l="19050" t="0" r="8746" b="0"/>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stretch>
                      <a:fillRect/>
                    </a:stretch>
                  </pic:blipFill>
                  <pic:spPr>
                    <a:xfrm>
                      <a:off x="0" y="0"/>
                      <a:ext cx="2051304" cy="577047"/>
                    </a:xfrm>
                    <a:prstGeom prst="rect">
                      <a:avLst/>
                    </a:prstGeom>
                  </pic:spPr>
                </pic:pic>
              </a:graphicData>
            </a:graphic>
          </wp:inline>
        </w:drawing>
      </w:r>
      <w:r w:rsidRPr="00336F04">
        <w:tab/>
      </w:r>
      <w:r w:rsidRPr="003404A7">
        <w:t>ΝΑΥΤΙΚΟΣ ΑΘΛΗΤΙΚΟΣ ΟΜΙΛΟΣ ΒΟΥΛΑΣ</w:t>
      </w:r>
    </w:p>
    <w:p w:rsidR="00336F04" w:rsidRPr="003404A7" w:rsidRDefault="00336F04" w:rsidP="00336F04">
      <w:r w:rsidRPr="003404A7">
        <w:tab/>
      </w:r>
      <w:r w:rsidRPr="003404A7">
        <w:tab/>
      </w:r>
      <w:r w:rsidRPr="003404A7">
        <w:tab/>
      </w:r>
      <w:r w:rsidRPr="003404A7">
        <w:tab/>
      </w:r>
      <w:r w:rsidRPr="003404A7">
        <w:tab/>
        <w:t>Κ. ΚΑΡΑΜΑΝΛΗ 12 ΒΟΥΛΑ</w:t>
      </w:r>
    </w:p>
    <w:p w:rsidR="00336F04" w:rsidRPr="003404A7" w:rsidRDefault="00336F04" w:rsidP="00336F04">
      <w:r w:rsidRPr="003404A7">
        <w:tab/>
      </w:r>
      <w:r w:rsidRPr="003404A7">
        <w:tab/>
      </w:r>
      <w:r w:rsidRPr="003404A7">
        <w:tab/>
      </w:r>
      <w:r w:rsidRPr="003404A7">
        <w:tab/>
      </w:r>
      <w:r w:rsidRPr="003404A7">
        <w:tab/>
      </w:r>
      <w:proofErr w:type="spellStart"/>
      <w:r w:rsidRPr="003404A7">
        <w:t>Τηλ</w:t>
      </w:r>
      <w:proofErr w:type="spellEnd"/>
      <w:r w:rsidRPr="003404A7">
        <w:t xml:space="preserve">.: 2018991189 </w:t>
      </w:r>
      <w:r w:rsidRPr="003404A7">
        <w:rPr>
          <w:lang w:val="en-US"/>
        </w:rPr>
        <w:t>Fax</w:t>
      </w:r>
      <w:r w:rsidRPr="003404A7">
        <w:t>: 2108991193</w:t>
      </w:r>
    </w:p>
    <w:p w:rsidR="00336F04" w:rsidRPr="003404A7" w:rsidRDefault="00336F04" w:rsidP="00336F04">
      <w:pPr>
        <w:rPr>
          <w:rStyle w:val="a5"/>
          <w:i w:val="0"/>
          <w:iCs w:val="0"/>
        </w:rPr>
      </w:pPr>
      <w:r w:rsidRPr="003404A7">
        <w:tab/>
      </w:r>
      <w:r w:rsidRPr="003404A7">
        <w:tab/>
      </w:r>
      <w:r w:rsidRPr="003404A7">
        <w:tab/>
      </w:r>
      <w:r w:rsidRPr="003404A7">
        <w:tab/>
      </w:r>
      <w:r w:rsidRPr="003404A7">
        <w:tab/>
      </w:r>
      <w:hyperlink r:id="rId7" w:history="1">
        <w:r w:rsidRPr="003404A7">
          <w:rPr>
            <w:rStyle w:val="-"/>
            <w:lang w:val="en-US"/>
          </w:rPr>
          <w:t>www</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hyperlink r:id="rId8" w:history="1">
        <w:r w:rsidRPr="003404A7">
          <w:rPr>
            <w:rStyle w:val="-"/>
            <w:lang w:val="en-US"/>
          </w:rPr>
          <w:t>info</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p>
    <w:p w:rsidR="00D64A3C" w:rsidRPr="00D11F15" w:rsidRDefault="009D2BA1" w:rsidP="005C7C6B">
      <w:pPr>
        <w:pStyle w:val="1"/>
        <w:spacing w:line="360" w:lineRule="auto"/>
        <w:rPr>
          <w:color w:val="365F91" w:themeColor="accent1" w:themeShade="BF"/>
        </w:rPr>
      </w:pPr>
      <w:r>
        <w:rPr>
          <w:noProof/>
          <w:color w:val="365F91" w:themeColor="accent1" w:themeShade="BF"/>
        </w:rPr>
        <w:pict>
          <v:roundrect id="Στρογγυλεμένο ορθογώνιο 2" o:spid="_x0000_s1026" style="position:absolute;left:0;text-align:left;margin-left:-6.35pt;margin-top:5.25pt;width:538.5pt;height:23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" fillcolor="#a5d5e2 [1624]" strokecolor="#40a7c2 [3048]">
            <v:fill color2="#e4f2f6 [504]" rotate="t" angle="180" colors="0 #9eeaff;26870f #bbefff;1 #e4f9ff" focus="100%" type="gradient"/>
            <v:shadow on="t" color="black" opacity="24903f" origin=",.5" offset="0,.55556mm"/>
          </v:roundrect>
        </w:pict>
      </w:r>
      <w:r w:rsidR="00336F04">
        <w:rPr>
          <w:color w:val="365F91" w:themeColor="accent1" w:themeShade="BF"/>
        </w:rPr>
        <w:t xml:space="preserve">ΥΠΕΥΘΥΝΗ </w:t>
      </w:r>
      <w:r w:rsidR="00004348" w:rsidRPr="00D11F15">
        <w:rPr>
          <w:color w:val="365F91" w:themeColor="accent1" w:themeShade="BF"/>
        </w:rPr>
        <w:t>δηλωση συμμε</w:t>
      </w:r>
      <w:bookmarkStart w:id="0" w:name="_GoBack"/>
      <w:bookmarkEnd w:id="0"/>
      <w:r w:rsidR="00004348" w:rsidRPr="00D11F15">
        <w:rPr>
          <w:color w:val="365F91" w:themeColor="accent1" w:themeShade="BF"/>
        </w:rPr>
        <w:t>τοχησ σε αγωνα ανοικτησ θαλασσησ</w:t>
      </w:r>
    </w:p>
    <w:p w:rsidR="00D11F15" w:rsidRPr="00D11F15" w:rsidRDefault="00D11F15" w:rsidP="00D11F15"/>
    <w:p w:rsidR="000D29C1" w:rsidRPr="007C30AE"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041C52">
        <w:rPr>
          <w:b/>
          <w:color w:val="BFBFBF" w:themeColor="background1" w:themeShade="BF"/>
          <w:sz w:val="20"/>
          <w:szCs w:val="20"/>
          <w:u w:val="single"/>
        </w:rPr>
        <w:t>ΓΟΥΡΟΥΝΟΠΟΥΛΟ 2021</w:t>
      </w:r>
    </w:p>
    <w:p w:rsidR="00004348" w:rsidRPr="005C7C6B" w:rsidRDefault="00004348" w:rsidP="00004348"/>
    <w:p w:rsidR="00D64A3C" w:rsidRPr="003404A7" w:rsidRDefault="00004348" w:rsidP="003404A7">
      <w:pPr>
        <w:spacing w:line="360" w:lineRule="auto"/>
        <w:ind w:left="426"/>
        <w:rPr>
          <w:u w:val="single"/>
        </w:rPr>
      </w:pPr>
      <w:r w:rsidRPr="005C7C6B">
        <w:t>Προς τον διοργανωτή όμιλο:</w:t>
      </w:r>
      <w:r w:rsidR="00880789">
        <w:t xml:space="preserve"> </w:t>
      </w:r>
      <w:r w:rsidR="00880789" w:rsidRPr="00880789">
        <w:rPr>
          <w:b/>
          <w:color w:val="BFBFBF" w:themeColor="background1" w:themeShade="BF"/>
          <w:sz w:val="20"/>
          <w:szCs w:val="20"/>
          <w:u w:val="single"/>
        </w:rPr>
        <w:t>ΝΑΟΒ</w:t>
      </w:r>
      <w:r w:rsidRPr="005C7C6B">
        <w:rPr>
          <w:u w:val="single"/>
        </w:rPr>
        <w:t xml:space="preserve">        </w:t>
      </w:r>
    </w:p>
    <w:tbl>
      <w:tblPr>
        <w:tblW w:w="10831" w:type="dxa"/>
        <w:jc w:val="center"/>
        <w:tblCellMar>
          <w:top w:w="14" w:type="dxa"/>
          <w:left w:w="86" w:type="dxa"/>
          <w:bottom w:w="14" w:type="dxa"/>
          <w:right w:w="86" w:type="dxa"/>
        </w:tblCellMar>
        <w:tblLook w:val="0000"/>
      </w:tblPr>
      <w:tblGrid>
        <w:gridCol w:w="5935"/>
        <w:gridCol w:w="154"/>
        <w:gridCol w:w="309"/>
        <w:gridCol w:w="610"/>
        <w:gridCol w:w="192"/>
        <w:gridCol w:w="3631"/>
      </w:tblGrid>
      <w:tr w:rsidR="005C7C6B" w:rsidRPr="005C7C6B"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rsidR="005C7C6B" w:rsidRPr="00E607BC" w:rsidRDefault="005C7C6B">
            <w:pPr>
              <w:rPr>
                <w:b/>
              </w:rPr>
            </w:pPr>
            <w:r w:rsidRPr="00E607BC">
              <w:rPr>
                <w:b/>
              </w:rPr>
              <w:t>Παρακαλώ εγγράψτε το σκάφος:</w:t>
            </w:r>
          </w:p>
        </w:tc>
        <w:tc>
          <w:tcPr>
            <w:tcW w:w="4433" w:type="dxa"/>
            <w:gridSpan w:val="3"/>
            <w:tcBorders>
              <w:top w:val="single" w:sz="4" w:space="0" w:color="C0C0C0"/>
              <w:left w:val="single" w:sz="4" w:space="0" w:color="C0C0C0"/>
              <w:bottom w:val="single" w:sz="4" w:space="0" w:color="C0C0C0"/>
              <w:right w:val="nil"/>
            </w:tcBorders>
            <w:vAlign w:val="center"/>
          </w:tcPr>
          <w:p w:rsidR="005C7C6B" w:rsidRPr="00E607BC" w:rsidRDefault="005C7C6B">
            <w:pPr>
              <w:rPr>
                <w:b/>
              </w:rPr>
            </w:pPr>
            <w:r w:rsidRPr="00E607BC">
              <w:rPr>
                <w:b/>
              </w:rPr>
              <w:t>Στην κατηγορία:</w:t>
            </w:r>
          </w:p>
        </w:tc>
      </w:tr>
      <w:tr w:rsidR="005C7C6B" w:rsidRPr="005C7C6B"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rsidR="005C7C6B" w:rsidRPr="00E607BC" w:rsidRDefault="005C7C6B">
            <w:pPr>
              <w:rPr>
                <w:b/>
              </w:rPr>
            </w:pPr>
            <w:r w:rsidRPr="00E607BC">
              <w:rPr>
                <w:b/>
              </w:rPr>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rsidR="005C7C6B" w:rsidRPr="00E607BC" w:rsidRDefault="005C7C6B">
            <w:pPr>
              <w:rPr>
                <w:b/>
              </w:rPr>
            </w:pPr>
            <w:r w:rsidRPr="00E607BC">
              <w:rPr>
                <w:b/>
              </w:rPr>
              <w:t>Όμιλος:</w:t>
            </w:r>
          </w:p>
        </w:tc>
      </w:tr>
      <w:tr w:rsidR="005C7C6B" w:rsidRPr="005C7C6B"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rsidR="005C7C6B" w:rsidRPr="005C7C6B" w:rsidRDefault="005C7C6B">
            <w:r w:rsidRPr="005C7C6B">
              <w:t>Σημαία:</w:t>
            </w:r>
          </w:p>
        </w:tc>
        <w:tc>
          <w:tcPr>
            <w:tcW w:w="4896" w:type="dxa"/>
            <w:gridSpan w:val="5"/>
            <w:tcBorders>
              <w:top w:val="single" w:sz="4" w:space="0" w:color="C0C0C0"/>
              <w:left w:val="single" w:sz="4" w:space="0" w:color="C0C0C0"/>
              <w:bottom w:val="single" w:sz="4" w:space="0" w:color="C0C0C0"/>
            </w:tcBorders>
            <w:vAlign w:val="center"/>
          </w:tcPr>
          <w:p w:rsidR="005C7C6B" w:rsidRPr="005C7C6B" w:rsidRDefault="005C7C6B">
            <w:r w:rsidRPr="005C7C6B">
              <w:t>Νηολόγιο:</w:t>
            </w:r>
          </w:p>
        </w:tc>
      </w:tr>
      <w:tr w:rsidR="000F71FE" w:rsidRPr="005C7C6B"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rsidR="000F71FE" w:rsidRPr="005C7C6B" w:rsidRDefault="000F71FE"/>
        </w:tc>
      </w:tr>
      <w:tr w:rsidR="00D64A3C" w:rsidRPr="005C7C6B"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tblPr>
            <w:tblGrid>
              <w:gridCol w:w="75"/>
              <w:gridCol w:w="1749"/>
              <w:gridCol w:w="1321"/>
              <w:gridCol w:w="715"/>
              <w:gridCol w:w="2089"/>
              <w:gridCol w:w="626"/>
              <w:gridCol w:w="285"/>
              <w:gridCol w:w="1357"/>
              <w:gridCol w:w="2261"/>
              <w:gridCol w:w="143"/>
            </w:tblGrid>
            <w:tr w:rsidR="000F71FE" w:rsidRPr="005C7C6B"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0F71FE" w:rsidRPr="005C7C6B" w:rsidRDefault="000F71FE" w:rsidP="00B42A15">
                  <w:pPr>
                    <w:pStyle w:val="2"/>
                    <w:ind w:left="431"/>
                  </w:pPr>
                  <w:r w:rsidRPr="00D11F15">
                    <w:rPr>
                      <w:color w:val="365F91" w:themeColor="accent1" w:themeShade="BF"/>
                    </w:rPr>
                    <w:t>στοιχεια σκαφουσ</w:t>
                  </w:r>
                </w:p>
              </w:tc>
            </w:tr>
            <w:tr w:rsidR="000F71FE" w:rsidRPr="005C7C6B"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Τύπος ιστιοφορίας:</w:t>
                  </w:r>
                </w:p>
              </w:tc>
            </w:tr>
            <w:tr w:rsidR="000F71FE" w:rsidRPr="005C7C6B"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rsidR="000F71FE" w:rsidRPr="005C7C6B" w:rsidRDefault="000F71FE" w:rsidP="00BE3E51">
                  <w:r w:rsidRPr="005C7C6B">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Χρώμα υφάλων:</w:t>
                  </w:r>
                </w:p>
              </w:tc>
            </w:tr>
            <w:tr w:rsidR="005C7C6B" w:rsidRPr="005C7C6B"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1</w:t>
                  </w:r>
                </w:p>
              </w:tc>
              <w:tc>
                <w:tcPr>
                  <w:tcW w:w="2089" w:type="dxa"/>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2</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3</w:t>
                  </w:r>
                </w:p>
              </w:tc>
              <w:tc>
                <w:tcPr>
                  <w:tcW w:w="2261" w:type="dxa"/>
                  <w:tcBorders>
                    <w:top w:val="single" w:sz="4" w:space="0" w:color="C0C0C0"/>
                    <w:left w:val="single" w:sz="4" w:space="0" w:color="C0C0C0"/>
                    <w:bottom w:val="single" w:sz="4" w:space="0" w:color="C0C0C0"/>
                  </w:tcBorders>
                  <w:vAlign w:val="center"/>
                </w:tcPr>
                <w:p w:rsidR="005C7C6B" w:rsidRPr="005C7C6B" w:rsidRDefault="005C7C6B" w:rsidP="00BE3E51">
                  <w:r w:rsidRPr="005C7C6B">
                    <w:t>4</w:t>
                  </w:r>
                </w:p>
              </w:tc>
            </w:tr>
            <w:tr w:rsidR="005C7C6B" w:rsidRPr="005C7C6B"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rsidR="005C7C6B" w:rsidRPr="005C7C6B" w:rsidRDefault="005C7C6B" w:rsidP="00BE3E51">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p>
              </w:tc>
            </w:tr>
            <w:tr w:rsidR="00B42A15" w:rsidRPr="005C7C6B"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rsidR="00B42A15" w:rsidRPr="003404A7" w:rsidRDefault="00B42A15" w:rsidP="00BE3E51"/>
              </w:tc>
            </w:tr>
          </w:tbl>
          <w:p w:rsidR="00D64A3C" w:rsidRPr="005C7C6B" w:rsidRDefault="00D64A3C"/>
        </w:tc>
      </w:tr>
      <w:tr w:rsidR="000F71FE" w:rsidRPr="005C7C6B"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tblPr>
            <w:tblGrid>
              <w:gridCol w:w="3067"/>
              <w:gridCol w:w="3426"/>
              <w:gridCol w:w="3899"/>
            </w:tblGrid>
            <w:tr w:rsidR="00537E3C" w:rsidRPr="005C7C6B"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rsidR="00537E3C" w:rsidRPr="005C7C6B" w:rsidRDefault="00537E3C" w:rsidP="00BE3E51">
                  <w:proofErr w:type="spellStart"/>
                  <w:r w:rsidRPr="005C7C6B">
                    <w:t>Νο</w:t>
                  </w:r>
                  <w:proofErr w:type="spellEnd"/>
                  <w:r w:rsidRPr="005C7C6B">
                    <w:t>:</w:t>
                  </w:r>
                </w:p>
              </w:tc>
              <w:tc>
                <w:tcPr>
                  <w:tcW w:w="3426" w:type="dxa"/>
                  <w:tcBorders>
                    <w:top w:val="single" w:sz="4" w:space="0" w:color="C0C0C0"/>
                    <w:left w:val="single" w:sz="4" w:space="0" w:color="C0C0C0"/>
                    <w:bottom w:val="single" w:sz="4" w:space="0" w:color="C0C0C0"/>
                    <w:right w:val="nil"/>
                  </w:tcBorders>
                  <w:vAlign w:val="center"/>
                </w:tcPr>
                <w:p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rsidR="00537E3C" w:rsidRPr="005C7C6B" w:rsidRDefault="00537E3C" w:rsidP="00BE3E51">
                  <w:r w:rsidRPr="005C7C6B">
                    <w:t>Αρχικός βαθμός ικανότητας</w:t>
                  </w:r>
                </w:p>
              </w:tc>
            </w:tr>
            <w:tr w:rsidR="00B42A15" w:rsidRPr="005C7C6B" w:rsidTr="00B42A15">
              <w:trPr>
                <w:trHeight w:hRule="exact" w:val="170"/>
                <w:tblHeader/>
              </w:trPr>
              <w:tc>
                <w:tcPr>
                  <w:tcW w:w="10392" w:type="dxa"/>
                  <w:gridSpan w:val="3"/>
                  <w:tcBorders>
                    <w:top w:val="single" w:sz="4" w:space="0" w:color="C0C0C0"/>
                    <w:left w:val="nil"/>
                    <w:bottom w:val="single" w:sz="4" w:space="0" w:color="C0C0C0"/>
                  </w:tcBorders>
                  <w:vAlign w:val="center"/>
                </w:tcPr>
                <w:p w:rsidR="00B42A15" w:rsidRPr="005C7C6B" w:rsidRDefault="00B42A15" w:rsidP="00BE3E51"/>
              </w:tc>
            </w:tr>
          </w:tbl>
          <w:p w:rsidR="000F71FE" w:rsidRPr="005C7C6B" w:rsidRDefault="000F71FE" w:rsidP="00537E3C">
            <w:pPr>
              <w:pStyle w:val="RequirementsList"/>
              <w:numPr>
                <w:ilvl w:val="0"/>
                <w:numId w:val="0"/>
              </w:numPr>
            </w:pPr>
          </w:p>
        </w:tc>
      </w:tr>
      <w:tr w:rsidR="00D64A3C" w:rsidRPr="005C7C6B"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rsidTr="00B42A15">
        <w:trPr>
          <w:trHeight w:val="1440"/>
          <w:jc w:val="center"/>
        </w:trPr>
        <w:tc>
          <w:tcPr>
            <w:tcW w:w="10831" w:type="dxa"/>
            <w:gridSpan w:val="6"/>
            <w:tcBorders>
              <w:top w:val="single" w:sz="4" w:space="0" w:color="C0C0C0"/>
              <w:left w:val="single" w:sz="4" w:space="0" w:color="C0C0C0"/>
              <w:right w:val="single" w:sz="4" w:space="0" w:color="C0C0C0"/>
            </w:tcBorders>
          </w:tcPr>
          <w:p w:rsidR="003404A7"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1)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2)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αγωνίζομαι με δική μου ευθύνη και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3)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Pr>
                <w:rFonts w:ascii="Tahoma" w:eastAsia="MS Mincho" w:hAnsi="Tahoma" w:cs="Tahoma"/>
                <w:sz w:val="17"/>
                <w:szCs w:val="17"/>
              </w:rPr>
              <w:t>ια  αγώνες κατηγορίας __</w:t>
            </w:r>
            <w:r w:rsidR="00B42A15" w:rsidRPr="00345FA3">
              <w:rPr>
                <w:rFonts w:ascii="Tahoma" w:eastAsia="MS Mincho" w:hAnsi="Tahoma" w:cs="Tahoma"/>
                <w:color w:val="FFFFFF" w:themeColor="background1"/>
                <w:sz w:val="17"/>
                <w:szCs w:val="17"/>
              </w:rPr>
              <w:t>_</w:t>
            </w:r>
            <w:r w:rsidR="00B42A15" w:rsidRPr="00345FA3">
              <w:rPr>
                <w:rFonts w:ascii="Tahoma" w:eastAsia="MS Mincho" w:hAnsi="Tahoma" w:cs="Tahoma"/>
                <w:color w:val="FFFFFF" w:themeColor="background1"/>
                <w:sz w:val="17"/>
                <w:szCs w:val="17"/>
                <w:u w:val="single"/>
              </w:rPr>
              <w:t>___</w:t>
            </w:r>
            <w:r w:rsidR="00B42A15" w:rsidRPr="00345FA3">
              <w:rPr>
                <w:rFonts w:ascii="Tahoma" w:eastAsia="MS Mincho" w:hAnsi="Tahoma" w:cs="Tahoma"/>
                <w:color w:val="FFFFFF" w:themeColor="background1"/>
                <w:sz w:val="17"/>
                <w:szCs w:val="17"/>
              </w:rPr>
              <w:t>_</w:t>
            </w:r>
            <w:r w:rsidR="00B42A15">
              <w:rPr>
                <w:rFonts w:ascii="Tahoma" w:eastAsia="MS Mincho" w:hAnsi="Tahoma" w:cs="Tahoma"/>
                <w:sz w:val="17"/>
                <w:szCs w:val="17"/>
              </w:rPr>
              <w:t>__</w:t>
            </w:r>
          </w:p>
          <w:p w:rsidR="00B20537" w:rsidRPr="00F313C7" w:rsidRDefault="00B20537" w:rsidP="00B42A15">
            <w:pPr>
              <w:pStyle w:val="a4"/>
              <w:spacing w:after="120"/>
              <w:jc w:val="both"/>
              <w:rPr>
                <w:rFonts w:ascii="Tahoma" w:eastAsia="MS Mincho" w:hAnsi="Tahoma" w:cs="Tahoma"/>
                <w:color w:val="FF0000"/>
                <w:sz w:val="17"/>
                <w:szCs w:val="17"/>
              </w:rPr>
            </w:pPr>
            <w:r w:rsidRPr="00B42A15">
              <w:rPr>
                <w:rFonts w:ascii="Tahoma" w:eastAsia="MS Mincho" w:hAnsi="Tahoma" w:cs="Tahoma"/>
                <w:sz w:val="17"/>
                <w:szCs w:val="17"/>
              </w:rPr>
              <w:t xml:space="preserve">4)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w:t>
            </w:r>
            <w:r w:rsidR="00F313C7">
              <w:rPr>
                <w:rFonts w:ascii="Tahoma" w:eastAsia="MS Mincho" w:hAnsi="Tahoma" w:cs="Tahoma"/>
                <w:sz w:val="17"/>
                <w:szCs w:val="17"/>
              </w:rPr>
              <w:t xml:space="preserve"> </w:t>
            </w:r>
            <w:r w:rsidR="00F313C7" w:rsidRPr="00882054">
              <w:rPr>
                <w:rFonts w:ascii="Tahoma" w:eastAsia="MS Mincho" w:hAnsi="Tahoma" w:cs="Tahoma"/>
                <w:sz w:val="17"/>
                <w:szCs w:val="17"/>
              </w:rPr>
              <w:t>έχει εγκριθεί από την Εθνική αρχή ΕΑΘ/ΕΙΟ να</w:t>
            </w:r>
          </w:p>
          <w:p w:rsidR="00B20537"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φέρει ατομική διαφήμ</w:t>
            </w:r>
            <w:r w:rsidR="00CA1FE3" w:rsidRPr="00B42A15">
              <w:rPr>
                <w:rFonts w:ascii="Tahoma" w:eastAsia="MS Mincho" w:hAnsi="Tahoma" w:cs="Tahoma"/>
                <w:sz w:val="17"/>
                <w:szCs w:val="17"/>
              </w:rPr>
              <w:t>ιση κατά τη διάρκεια του αγώνα</w:t>
            </w:r>
            <w:r w:rsidR="00CA1FE3" w:rsidRPr="00345FA3">
              <w:rPr>
                <w:rFonts w:ascii="Tahoma" w:eastAsia="MS Mincho" w:hAnsi="Tahoma" w:cs="Tahoma"/>
                <w:sz w:val="17"/>
                <w:szCs w:val="17"/>
                <w:u w:val="single"/>
              </w:rPr>
              <w:t xml:space="preserve">:       </w:t>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345FA3">
              <w:rPr>
                <w:rFonts w:ascii="Tahoma" w:eastAsia="MS Mincho" w:hAnsi="Tahoma" w:cs="Tahoma"/>
                <w:sz w:val="17"/>
                <w:szCs w:val="17"/>
                <w:u w:val="single"/>
              </w:rPr>
              <w:t xml:space="preserve">                       </w:t>
            </w:r>
            <w:r w:rsidR="00CA1FE3" w:rsidRPr="00B42A15">
              <w:rPr>
                <w:rFonts w:ascii="Tahoma" w:eastAsia="MS Mincho" w:hAnsi="Tahoma" w:cs="Tahoma"/>
                <w:sz w:val="17"/>
                <w:szCs w:val="17"/>
              </w:rPr>
              <w:t xml:space="preserve">(ονομασία χορηγού)                                </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ΔΕΝ θα φέρει ατομική διαφήμιση</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5)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6)</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D64A3C"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7)</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Pr="00B42A15">
              <w:rPr>
                <w:rFonts w:ascii="Tahoma" w:eastAsia="MS Mincho" w:hAnsi="Tahoma" w:cs="Tahoma"/>
                <w:color w:val="000000"/>
                <w:sz w:val="17"/>
                <w:szCs w:val="17"/>
              </w:rPr>
              <w:t xml:space="preserve"> </w:t>
            </w:r>
          </w:p>
        </w:tc>
      </w:tr>
      <w:tr w:rsidR="00B42A15" w:rsidRPr="005C7C6B" w:rsidTr="00336F04">
        <w:trPr>
          <w:trHeight w:val="113"/>
          <w:jc w:val="center"/>
        </w:trPr>
        <w:tc>
          <w:tcPr>
            <w:tcW w:w="10831" w:type="dxa"/>
            <w:gridSpan w:val="6"/>
            <w:tcBorders>
              <w:top w:val="single" w:sz="4" w:space="0" w:color="C0C0C0"/>
              <w:left w:val="nil"/>
              <w:bottom w:val="single" w:sz="4" w:space="0" w:color="C0C0C0"/>
            </w:tcBorders>
            <w:vAlign w:val="center"/>
          </w:tcPr>
          <w:p w:rsidR="00B42A15" w:rsidRPr="005C7C6B" w:rsidRDefault="00B42A15" w:rsidP="00313844">
            <w:pPr>
              <w:pStyle w:val="AllCaps"/>
            </w:pPr>
          </w:p>
        </w:tc>
      </w:tr>
      <w:tr w:rsidR="00313844"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313844" w:rsidRPr="005C7C6B" w:rsidRDefault="00313844">
            <w:pPr>
              <w:pStyle w:val="AllCaps"/>
            </w:pPr>
            <w:r w:rsidRPr="005C7C6B">
              <w:t>Ονοματεπωνυμο κυβερνητη:</w:t>
            </w:r>
          </w:p>
        </w:tc>
        <w:tc>
          <w:tcPr>
            <w:tcW w:w="3823" w:type="dxa"/>
            <w:gridSpan w:val="2"/>
            <w:tcBorders>
              <w:top w:val="single" w:sz="4" w:space="0" w:color="C0C0C0"/>
              <w:left w:val="nil"/>
              <w:right w:val="nil"/>
            </w:tcBorders>
            <w:vAlign w:val="center"/>
          </w:tcPr>
          <w:p w:rsidR="00313844" w:rsidRPr="00313844" w:rsidRDefault="00313844" w:rsidP="00313844">
            <w:pPr>
              <w:pStyle w:val="AllCaps"/>
            </w:pPr>
            <w:r w:rsidRPr="005C7C6B">
              <w:t>ΥΠΟΓΡΑΦΗ</w:t>
            </w:r>
            <w:r w:rsidRPr="00313844">
              <w:t>:</w:t>
            </w:r>
          </w:p>
        </w:tc>
      </w:tr>
      <w:tr w:rsidR="005C7C6B"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5C7C6B" w:rsidRPr="005C7C6B" w:rsidRDefault="005C7C6B">
            <w:pPr>
              <w:pStyle w:val="AllCaps"/>
            </w:pPr>
            <w:r w:rsidRPr="005C7C6B">
              <w:t>ομιλοσ κυβερνητη:</w:t>
            </w:r>
          </w:p>
        </w:tc>
        <w:tc>
          <w:tcPr>
            <w:tcW w:w="192" w:type="dxa"/>
            <w:tcBorders>
              <w:left w:val="nil"/>
              <w:right w:val="nil"/>
            </w:tcBorders>
            <w:vAlign w:val="center"/>
          </w:tcPr>
          <w:p w:rsidR="005C7C6B" w:rsidRPr="005C7C6B" w:rsidRDefault="005C7C6B"/>
        </w:tc>
        <w:tc>
          <w:tcPr>
            <w:tcW w:w="3631" w:type="dxa"/>
            <w:tcBorders>
              <w:left w:val="nil"/>
              <w:right w:val="nil"/>
            </w:tcBorders>
            <w:vAlign w:val="center"/>
          </w:tcPr>
          <w:p w:rsidR="005C7C6B" w:rsidRPr="005C7C6B" w:rsidRDefault="005C7C6B"/>
        </w:tc>
      </w:tr>
      <w:tr w:rsidR="00CA1FE3"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5C7C6B" w:rsidRDefault="005C7C6B">
            <w:pPr>
              <w:pStyle w:val="AllCaps"/>
            </w:pPr>
            <w:r w:rsidRPr="005C7C6B">
              <w:t>κινητο τηλεφωνο επικοινωνιασ:</w:t>
            </w:r>
          </w:p>
        </w:tc>
        <w:tc>
          <w:tcPr>
            <w:tcW w:w="3823" w:type="dxa"/>
            <w:gridSpan w:val="2"/>
            <w:tcBorders>
              <w:left w:val="single" w:sz="4" w:space="0" w:color="C0C0C0"/>
              <w:bottom w:val="single" w:sz="4" w:space="0" w:color="C0C0C0"/>
              <w:right w:val="nil"/>
            </w:tcBorders>
            <w:vAlign w:val="center"/>
          </w:tcPr>
          <w:p w:rsidR="00D64A3C" w:rsidRPr="005C7C6B" w:rsidRDefault="00D64A3C"/>
        </w:tc>
      </w:tr>
      <w:tr w:rsidR="00CA1FE3"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B42A15" w:rsidRDefault="005C7C6B">
            <w:pPr>
              <w:pStyle w:val="AllCaps"/>
            </w:pPr>
            <w:r w:rsidRPr="00B42A15">
              <w:t>e mail</w:t>
            </w:r>
            <w:r w:rsidR="00816F5B">
              <w:t>:</w:t>
            </w:r>
          </w:p>
        </w:tc>
        <w:tc>
          <w:tcPr>
            <w:tcW w:w="3823" w:type="dxa"/>
            <w:gridSpan w:val="2"/>
            <w:tcBorders>
              <w:top w:val="single" w:sz="4" w:space="0" w:color="C0C0C0"/>
              <w:left w:val="single" w:sz="4" w:space="0" w:color="C0C0C0"/>
              <w:bottom w:val="single" w:sz="4" w:space="0" w:color="C0C0C0"/>
              <w:right w:val="nil"/>
            </w:tcBorders>
            <w:vAlign w:val="center"/>
          </w:tcPr>
          <w:p w:rsidR="00D64A3C" w:rsidRPr="00313844" w:rsidRDefault="00313844" w:rsidP="00B42A15">
            <w:pPr>
              <w:pStyle w:val="AllCaps"/>
            </w:pPr>
            <w:r>
              <w:t>ΗΜΕΡΟΜΗΝΙΑ:</w:t>
            </w:r>
          </w:p>
        </w:tc>
      </w:tr>
    </w:tbl>
    <w:p w:rsidR="00D64A3C" w:rsidRDefault="00D64A3C" w:rsidP="00B42A15">
      <w:pPr>
        <w:pStyle w:val="AllCaps"/>
      </w:pPr>
    </w:p>
    <w:p w:rsidR="00D11F15" w:rsidRDefault="00041C52" w:rsidP="00B42A15">
      <w:pPr>
        <w:pStyle w:val="AllCaps"/>
      </w:pPr>
      <w:r>
        <w:lastRenderedPageBreak/>
        <w:t>ΓΟΥΡΟΥΝΟΠΟΥΛΟ 2021</w:t>
      </w:r>
    </w:p>
    <w:tbl>
      <w:tblPr>
        <w:tblW w:w="10621" w:type="dxa"/>
        <w:tblCellMar>
          <w:top w:w="14" w:type="dxa"/>
          <w:left w:w="86" w:type="dxa"/>
          <w:bottom w:w="14" w:type="dxa"/>
          <w:right w:w="86" w:type="dxa"/>
        </w:tblCellMar>
        <w:tblLook w:val="0000"/>
      </w:tblPr>
      <w:tblGrid>
        <w:gridCol w:w="86"/>
        <w:gridCol w:w="6804"/>
        <w:gridCol w:w="3588"/>
        <w:gridCol w:w="143"/>
      </w:tblGrid>
      <w:tr w:rsidR="00D11F15" w:rsidRPr="005C7C6B"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D11F15" w:rsidRPr="00BB7CC3" w:rsidRDefault="00D11F15" w:rsidP="00BB7CC3">
            <w:pPr>
              <w:pStyle w:val="2"/>
              <w:ind w:left="431"/>
              <w:rPr>
                <w:color w:val="365F91" w:themeColor="accent1" w:themeShade="BF"/>
                <w:lang w:val="en-US"/>
              </w:rPr>
            </w:pPr>
            <w:r>
              <w:rPr>
                <w:color w:val="365F91" w:themeColor="accent1" w:themeShade="BF"/>
              </w:rPr>
              <w:t>ΚΑΤΑΣΤΑΣΗ ΠΛΗΡΩΜΑΤΟΣ</w:t>
            </w:r>
          </w:p>
        </w:tc>
      </w:tr>
      <w:tr w:rsidR="00B01751" w:rsidRPr="005C7C6B"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rsidR="00B01751" w:rsidRPr="005C7C6B" w:rsidRDefault="00B01751" w:rsidP="00B15202">
            <w:r>
              <w:t>Όνομα σκάφους</w:t>
            </w:r>
          </w:p>
        </w:tc>
        <w:tc>
          <w:tcPr>
            <w:tcW w:w="3588" w:type="dxa"/>
            <w:tcBorders>
              <w:top w:val="single" w:sz="4" w:space="0" w:color="C0C0C0"/>
              <w:left w:val="single" w:sz="4" w:space="0" w:color="C0C0C0"/>
              <w:bottom w:val="single" w:sz="4" w:space="0" w:color="C0C0C0"/>
              <w:right w:val="nil"/>
            </w:tcBorders>
            <w:vAlign w:val="center"/>
          </w:tcPr>
          <w:p w:rsidR="00B01751" w:rsidRPr="005C7C6B" w:rsidRDefault="00B01751" w:rsidP="00B15202">
            <w:r>
              <w:t xml:space="preserve">Αριθμός Πανιών: </w:t>
            </w:r>
          </w:p>
        </w:tc>
      </w:tr>
    </w:tbl>
    <w:p w:rsidR="00D11F15" w:rsidRPr="00332169" w:rsidRDefault="00D11F15" w:rsidP="00D11F15">
      <w:pPr>
        <w:pStyle w:val="a4"/>
        <w:rPr>
          <w:rFonts w:ascii="Calibri" w:eastAsia="MS Mincho" w:hAnsi="Calibri" w:cs="Arial"/>
          <w:b/>
          <w:sz w:val="24"/>
          <w:szCs w:val="24"/>
        </w:rPr>
      </w:pPr>
    </w:p>
    <w:p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1"/>
        <w:gridCol w:w="1701"/>
        <w:gridCol w:w="2962"/>
        <w:gridCol w:w="1701"/>
        <w:gridCol w:w="1985"/>
      </w:tblGrid>
      <w:tr w:rsidR="00B01751" w:rsidRPr="00332169" w:rsidTr="00B01751">
        <w:trPr>
          <w:gridAfter w:val="3"/>
          <w:wAfter w:w="6648" w:type="dxa"/>
        </w:trPr>
        <w:tc>
          <w:tcPr>
            <w:tcW w:w="468" w:type="dxa"/>
            <w:tcBorders>
              <w:top w:val="nil"/>
              <w:left w:val="nil"/>
              <w:bottom w:val="nil"/>
              <w:right w:val="nil"/>
            </w:tcBorders>
            <w:vAlign w:val="center"/>
          </w:tcPr>
          <w:p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rsidR="00B01751" w:rsidRPr="00332169" w:rsidRDefault="00B01751" w:rsidP="00B15202">
            <w:pPr>
              <w:pStyle w:val="a4"/>
              <w:rPr>
                <w:rFonts w:ascii="Calibri" w:eastAsia="MS Mincho" w:hAnsi="Calibri" w:cs="Arial"/>
                <w:sz w:val="18"/>
                <w:szCs w:val="18"/>
              </w:rPr>
            </w:pPr>
          </w:p>
        </w:tc>
      </w:tr>
      <w:tr w:rsidR="00D11F15" w:rsidRPr="00332169" w:rsidTr="00F313C7">
        <w:tc>
          <w:tcPr>
            <w:tcW w:w="468" w:type="dxa"/>
            <w:tcBorders>
              <w:top w:val="nil"/>
              <w:left w:val="nil"/>
              <w:bottom w:val="single" w:sz="4" w:space="0" w:color="BFBFBF" w:themeColor="background1" w:themeShade="BF"/>
              <w:right w:val="nil"/>
            </w:tcBorders>
            <w:vAlign w:val="center"/>
          </w:tcPr>
          <w:p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D11F15">
            <w:pPr>
              <w:pStyle w:val="AllCaps"/>
            </w:pPr>
            <w:r w:rsidRPr="00D11F15">
              <w:t xml:space="preserve">ΚΥΒΕΡΝΗΤΗΣ  :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253"/>
        </w:trPr>
        <w:tc>
          <w:tcPr>
            <w:tcW w:w="468" w:type="dxa"/>
            <w:tcBorders>
              <w:top w:val="single" w:sz="4" w:space="0" w:color="BFBFBF" w:themeColor="background1" w:themeShade="BF"/>
              <w:left w:val="nil"/>
              <w:bottom w:val="nil"/>
              <w:right w:val="nil"/>
            </w:tcBorders>
            <w:vAlign w:val="center"/>
          </w:tcPr>
          <w:p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nil"/>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bl>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rsidR="00B01751" w:rsidRDefault="00B01751" w:rsidP="00D11F15">
      <w:pPr>
        <w:pStyle w:val="a4"/>
        <w:rPr>
          <w:rFonts w:ascii="Tahoma" w:eastAsia="MS Mincho" w:hAnsi="Tahoma" w:cs="Tahoma"/>
          <w:sz w:val="18"/>
          <w:szCs w:val="18"/>
        </w:rPr>
      </w:pPr>
    </w:p>
    <w:p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rsidR="00D11F15" w:rsidRPr="00D11F15" w:rsidRDefault="00D11F15" w:rsidP="00D11F15">
      <w:pPr>
        <w:pStyle w:val="a4"/>
        <w:rPr>
          <w:rFonts w:ascii="Tahoma" w:eastAsia="MS Mincho" w:hAnsi="Tahoma" w:cs="Tahoma"/>
          <w:sz w:val="18"/>
          <w:szCs w:val="18"/>
        </w:rPr>
      </w:pPr>
    </w:p>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p>
    <w:p w:rsidR="00B01751" w:rsidRPr="00D11F15" w:rsidRDefault="00B01751" w:rsidP="00D11F15">
      <w:pPr>
        <w:pStyle w:val="a4"/>
        <w:rPr>
          <w:rFonts w:ascii="Tahoma" w:eastAsia="MS Mincho" w:hAnsi="Tahoma" w:cs="Tahoma"/>
          <w:sz w:val="18"/>
          <w:szCs w:val="18"/>
        </w:rPr>
      </w:pPr>
    </w:p>
    <w:p w:rsidR="00D11F15" w:rsidRPr="00D11F15" w:rsidRDefault="009D2BA1" w:rsidP="00D11F15">
      <w:pPr>
        <w:pStyle w:val="a4"/>
        <w:rPr>
          <w:rFonts w:ascii="Tahoma" w:eastAsia="MS Mincho" w:hAnsi="Tahoma" w:cs="Tahoma"/>
          <w:sz w:val="18"/>
          <w:szCs w:val="18"/>
        </w:rPr>
      </w:pPr>
      <w:r>
        <w:rPr>
          <w:rFonts w:ascii="Tahoma" w:eastAsia="MS Mincho" w:hAnsi="Tahoma" w:cs="Tahoma"/>
          <w:noProof/>
          <w:sz w:val="18"/>
          <w:szCs w:val="18"/>
        </w:rPr>
        <w:pict>
          <v:line id="Ευθεία γραμμή σύνδεσης 3" o:spid="_x0000_s1027" style="position:absolute;z-index:251660288;visibility:visible;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" strokecolor="black [3040]">
            <v:stroke dashstyle="3 1"/>
          </v:line>
        </w:pict>
      </w:r>
    </w:p>
    <w:p w:rsidR="00B01751" w:rsidRDefault="00B01751" w:rsidP="00D11F15">
      <w:pPr>
        <w:pStyle w:val="a4"/>
        <w:rPr>
          <w:rFonts w:ascii="Tahoma" w:eastAsia="MS Mincho" w:hAnsi="Tahoma" w:cs="Tahoma"/>
          <w:sz w:val="16"/>
          <w:szCs w:val="16"/>
        </w:rPr>
      </w:pPr>
    </w:p>
    <w:p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rsidR="00D11F15" w:rsidRPr="00B01751" w:rsidRDefault="00D11F15" w:rsidP="00D11F15">
      <w:pPr>
        <w:pStyle w:val="a4"/>
        <w:rPr>
          <w:rFonts w:ascii="Tahoma" w:eastAsia="MS Mincho" w:hAnsi="Tahoma" w:cs="Tahoma"/>
          <w:sz w:val="16"/>
          <w:szCs w:val="16"/>
        </w:rPr>
      </w:pPr>
    </w:p>
    <w:p w:rsidR="00D11F15" w:rsidRPr="00B01751" w:rsidRDefault="00D11F15" w:rsidP="00D11F15">
      <w:pPr>
        <w:pStyle w:val="a4"/>
        <w:rPr>
          <w:rFonts w:ascii="Tahoma" w:eastAsia="MS Mincho" w:hAnsi="Tahoma" w:cs="Tahoma"/>
          <w:sz w:val="16"/>
          <w:szCs w:val="16"/>
        </w:rPr>
      </w:pP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3F01"/>
  <w:defaultTabStop w:val="720"/>
  <w:noPunctuationKerning/>
  <w:characterSpacingControl w:val="doNotCompress"/>
  <w:compat/>
  <w:rsids>
    <w:rsidRoot w:val="00004348"/>
    <w:rsid w:val="00004348"/>
    <w:rsid w:val="00041C52"/>
    <w:rsid w:val="00081EA6"/>
    <w:rsid w:val="000D29C1"/>
    <w:rsid w:val="000F71FE"/>
    <w:rsid w:val="00165D9D"/>
    <w:rsid w:val="001A1E17"/>
    <w:rsid w:val="002176D3"/>
    <w:rsid w:val="00287F02"/>
    <w:rsid w:val="00313844"/>
    <w:rsid w:val="00336F04"/>
    <w:rsid w:val="003404A7"/>
    <w:rsid w:val="00345FA3"/>
    <w:rsid w:val="00353948"/>
    <w:rsid w:val="00361610"/>
    <w:rsid w:val="003F0791"/>
    <w:rsid w:val="004264EA"/>
    <w:rsid w:val="004A0F90"/>
    <w:rsid w:val="00537E3C"/>
    <w:rsid w:val="005C0059"/>
    <w:rsid w:val="005C7C6B"/>
    <w:rsid w:val="007C0891"/>
    <w:rsid w:val="007C30AE"/>
    <w:rsid w:val="00816F5B"/>
    <w:rsid w:val="0083220B"/>
    <w:rsid w:val="008429D8"/>
    <w:rsid w:val="00851638"/>
    <w:rsid w:val="00880789"/>
    <w:rsid w:val="00882054"/>
    <w:rsid w:val="009119AF"/>
    <w:rsid w:val="009D2BA1"/>
    <w:rsid w:val="00B01751"/>
    <w:rsid w:val="00B20537"/>
    <w:rsid w:val="00B40FC3"/>
    <w:rsid w:val="00B42A15"/>
    <w:rsid w:val="00BB7CC3"/>
    <w:rsid w:val="00C3796C"/>
    <w:rsid w:val="00CA1FE3"/>
    <w:rsid w:val="00D11F15"/>
    <w:rsid w:val="00D64A3C"/>
    <w:rsid w:val="00E13C97"/>
    <w:rsid w:val="00E607BC"/>
    <w:rsid w:val="00E7752E"/>
    <w:rsid w:val="00F313C7"/>
    <w:rsid w:val="00FE4E1B"/>
    <w:rsid w:val="00FF46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610"/>
    <w:rPr>
      <w:rFonts w:ascii="Tahoma" w:hAnsi="Tahoma" w:cs="Tahoma"/>
      <w:sz w:val="16"/>
      <w:szCs w:val="16"/>
    </w:rPr>
  </w:style>
  <w:style w:type="paragraph" w:styleId="1">
    <w:name w:val="heading 1"/>
    <w:basedOn w:val="a"/>
    <w:next w:val="a"/>
    <w:qFormat/>
    <w:rsid w:val="00361610"/>
    <w:pPr>
      <w:tabs>
        <w:tab w:val="left" w:pos="7185"/>
      </w:tabs>
      <w:spacing w:before="200"/>
      <w:ind w:left="450"/>
      <w:outlineLvl w:val="0"/>
    </w:pPr>
    <w:rPr>
      <w:b/>
      <w:caps/>
      <w:sz w:val="28"/>
      <w:szCs w:val="28"/>
    </w:rPr>
  </w:style>
  <w:style w:type="paragraph" w:styleId="2">
    <w:name w:val="heading 2"/>
    <w:basedOn w:val="a"/>
    <w:next w:val="a"/>
    <w:qFormat/>
    <w:rsid w:val="00361610"/>
    <w:pPr>
      <w:tabs>
        <w:tab w:val="left" w:pos="7185"/>
      </w:tabs>
      <w:outlineLvl w:val="1"/>
    </w:pPr>
    <w:rPr>
      <w:b/>
      <w:caps/>
      <w:color w:val="000000"/>
      <w:sz w:val="18"/>
      <w:szCs w:val="18"/>
    </w:rPr>
  </w:style>
  <w:style w:type="paragraph" w:styleId="3">
    <w:name w:val="heading 3"/>
    <w:basedOn w:val="a"/>
    <w:next w:val="a"/>
    <w:qFormat/>
    <w:rsid w:val="00361610"/>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1610"/>
  </w:style>
  <w:style w:type="paragraph" w:customStyle="1" w:styleId="Italics">
    <w:name w:val="Italics"/>
    <w:basedOn w:val="a"/>
    <w:rsid w:val="00361610"/>
    <w:rPr>
      <w:i/>
      <w:lang w:bidi="el-GR"/>
    </w:rPr>
  </w:style>
  <w:style w:type="paragraph" w:customStyle="1" w:styleId="Text">
    <w:name w:val="Text"/>
    <w:basedOn w:val="a"/>
    <w:rsid w:val="00361610"/>
    <w:pPr>
      <w:spacing w:before="100" w:after="100" w:line="288" w:lineRule="auto"/>
    </w:pPr>
    <w:rPr>
      <w:lang w:bidi="el-GR"/>
    </w:rPr>
  </w:style>
  <w:style w:type="character" w:customStyle="1" w:styleId="CheckBoxChar">
    <w:name w:val="Check Box Char"/>
    <w:basedOn w:val="a0"/>
    <w:link w:val="CheckBox"/>
    <w:locked/>
    <w:rsid w:val="00361610"/>
    <w:rPr>
      <w:rFonts w:ascii="Tahoma" w:hAnsi="Tahoma" w:cs="Tahoma" w:hint="default"/>
      <w:color w:val="999999"/>
      <w:sz w:val="16"/>
      <w:szCs w:val="24"/>
      <w:lang w:val="el-GR" w:eastAsia="el-GR" w:bidi="el-GR"/>
    </w:rPr>
  </w:style>
  <w:style w:type="paragraph" w:customStyle="1" w:styleId="CheckBox">
    <w:name w:val="Check Box"/>
    <w:basedOn w:val="a"/>
    <w:link w:val="CheckBoxChar"/>
    <w:rsid w:val="00361610"/>
    <w:rPr>
      <w:color w:val="999999"/>
      <w:lang w:bidi="el-GR"/>
    </w:rPr>
  </w:style>
  <w:style w:type="paragraph" w:customStyle="1" w:styleId="Centered">
    <w:name w:val="Centered"/>
    <w:basedOn w:val="a"/>
    <w:rsid w:val="00361610"/>
    <w:pPr>
      <w:jc w:val="center"/>
    </w:pPr>
    <w:rPr>
      <w:lang w:bidi="el-GR"/>
    </w:rPr>
  </w:style>
  <w:style w:type="paragraph" w:customStyle="1" w:styleId="AdditionalComments">
    <w:name w:val="Additional Comments"/>
    <w:basedOn w:val="a"/>
    <w:rsid w:val="00361610"/>
    <w:pPr>
      <w:spacing w:before="100"/>
    </w:pPr>
    <w:rPr>
      <w:caps/>
      <w:lang w:bidi="el-GR"/>
    </w:rPr>
  </w:style>
  <w:style w:type="paragraph" w:customStyle="1" w:styleId="RequirementsList">
    <w:name w:val="Requirements List"/>
    <w:basedOn w:val="Text"/>
    <w:rsid w:val="00361610"/>
    <w:pPr>
      <w:numPr>
        <w:numId w:val="2"/>
      </w:numPr>
    </w:pPr>
  </w:style>
  <w:style w:type="paragraph" w:customStyle="1" w:styleId="AllCaps">
    <w:name w:val="All Caps"/>
    <w:basedOn w:val="a"/>
    <w:rsid w:val="00361610"/>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8F94-F087-491D-80E3-867A2149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1</TotalTime>
  <Pages>2</Pages>
  <Words>545</Words>
  <Characters>2946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ΝΑΟΒ</cp:lastModifiedBy>
  <cp:revision>6</cp:revision>
  <cp:lastPrinted>2015-10-08T10:15:00Z</cp:lastPrinted>
  <dcterms:created xsi:type="dcterms:W3CDTF">2018-10-03T09:41:00Z</dcterms:created>
  <dcterms:modified xsi:type="dcterms:W3CDTF">2021-09-15T07:51:00Z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